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A5C" w:rsidRDefault="003351E4">
      <w:pPr>
        <w:pStyle w:val="Logo"/>
      </w:pPr>
      <w:r>
        <w:t xml:space="preserve"> </w:t>
      </w:r>
      <w:r w:rsidR="00604DD8">
        <w:rPr>
          <w:noProof/>
          <w:lang w:eastAsia="en-US"/>
        </w:rPr>
        <w:drawing>
          <wp:inline distT="0" distB="0" distL="0" distR="0">
            <wp:extent cx="3316224" cy="8534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urbon Small Plain Logo.jpg"/>
                    <pic:cNvPicPr/>
                  </pic:nvPicPr>
                  <pic:blipFill>
                    <a:blip r:embed="rId9"/>
                    <a:stretch>
                      <a:fillRect/>
                    </a:stretch>
                  </pic:blipFill>
                  <pic:spPr>
                    <a:xfrm>
                      <a:off x="0" y="0"/>
                      <a:ext cx="3316224" cy="853440"/>
                    </a:xfrm>
                    <a:prstGeom prst="rect">
                      <a:avLst/>
                    </a:prstGeom>
                  </pic:spPr>
                </pic:pic>
              </a:graphicData>
            </a:graphic>
          </wp:inline>
        </w:drawing>
      </w:r>
    </w:p>
    <w:tbl>
      <w:tblPr>
        <w:tblW w:w="5000" w:type="pct"/>
        <w:tblLook w:val="04A0" w:firstRow="1" w:lastRow="0" w:firstColumn="1" w:lastColumn="0" w:noHBand="0" w:noVBand="1"/>
        <w:tblDescription w:val="Press release contact information"/>
      </w:tblPr>
      <w:tblGrid>
        <w:gridCol w:w="4711"/>
        <w:gridCol w:w="4649"/>
      </w:tblGrid>
      <w:tr w:rsidR="007F7A5C">
        <w:tc>
          <w:tcPr>
            <w:tcW w:w="4711" w:type="dxa"/>
            <w:tcMar>
              <w:left w:w="0" w:type="dxa"/>
              <w:right w:w="0" w:type="dxa"/>
            </w:tcMar>
          </w:tcPr>
          <w:tbl>
            <w:tblPr>
              <w:tblW w:w="5000" w:type="pct"/>
              <w:tblBorders>
                <w:insideV w:val="single" w:sz="18" w:space="0" w:color="FFFFFF" w:themeColor="background1"/>
              </w:tblBorders>
              <w:tblCellMar>
                <w:left w:w="0" w:type="dxa"/>
                <w:right w:w="0" w:type="dxa"/>
              </w:tblCellMar>
              <w:tblLook w:val="04A0" w:firstRow="1" w:lastRow="0" w:firstColumn="1" w:lastColumn="0" w:noHBand="0" w:noVBand="1"/>
              <w:tblDescription w:val="Contact information"/>
            </w:tblPr>
            <w:tblGrid>
              <w:gridCol w:w="1247"/>
              <w:gridCol w:w="3464"/>
            </w:tblGrid>
            <w:tr w:rsidR="007F7A5C">
              <w:tc>
                <w:tcPr>
                  <w:tcW w:w="1377" w:type="dxa"/>
                </w:tcPr>
                <w:p w:rsidR="007F7A5C" w:rsidRDefault="007E79B3">
                  <w:pPr>
                    <w:pStyle w:val="Heading2"/>
                  </w:pPr>
                  <w:r>
                    <w:t>Contact</w:t>
                  </w:r>
                </w:p>
              </w:tc>
              <w:tc>
                <w:tcPr>
                  <w:tcW w:w="4005" w:type="dxa"/>
                </w:tcPr>
                <w:sdt>
                  <w:sdtPr>
                    <w:alias w:val="Your Name"/>
                    <w:tag w:val=""/>
                    <w:id w:val="1965699273"/>
                    <w:placeholder>
                      <w:docPart w:val="46219D7BDAAC4701AF84598DE5E986FA"/>
                    </w:placeholder>
                    <w:dataBinding w:prefixMappings="xmlns:ns0='http://purl.org/dc/elements/1.1/' xmlns:ns1='http://schemas.openxmlformats.org/package/2006/metadata/core-properties' " w:xpath="/ns1:coreProperties[1]/ns0:creator[1]" w:storeItemID="{6C3C8BC8-F283-45AE-878A-BAB7291924A1}"/>
                    <w:text/>
                  </w:sdtPr>
                  <w:sdtEndPr/>
                  <w:sdtContent>
                    <w:p w:rsidR="007F7A5C" w:rsidRDefault="00604DD8">
                      <w:pPr>
                        <w:spacing w:after="0" w:line="240" w:lineRule="auto"/>
                      </w:pPr>
                      <w:r>
                        <w:t>Dionne C.</w:t>
                      </w:r>
                    </w:p>
                  </w:sdtContent>
                </w:sdt>
              </w:tc>
            </w:tr>
            <w:tr w:rsidR="007F7A5C">
              <w:tc>
                <w:tcPr>
                  <w:tcW w:w="1377" w:type="dxa"/>
                </w:tcPr>
                <w:p w:rsidR="007F7A5C" w:rsidRDefault="007E79B3">
                  <w:pPr>
                    <w:pStyle w:val="Heading2"/>
                  </w:pPr>
                  <w:r>
                    <w:t>Telephone</w:t>
                  </w:r>
                </w:p>
              </w:tc>
              <w:tc>
                <w:tcPr>
                  <w:tcW w:w="4005" w:type="dxa"/>
                </w:tcPr>
                <w:sdt>
                  <w:sdtPr>
                    <w:alias w:val="Company Phone"/>
                    <w:tag w:val=""/>
                    <w:id w:val="256028369"/>
                    <w:placeholder>
                      <w:docPart w:val="FF0CF905F951413999D8CD1AF2B30A14"/>
                    </w:placeholder>
                    <w:dataBinding w:prefixMappings="xmlns:ns0='http://schemas.microsoft.com/office/2006/coverPageProps' " w:xpath="/ns0:CoverPageProperties[1]/ns0:CompanyPhone[1]" w:storeItemID="{55AF091B-3C7A-41E3-B477-F2FDAA23CFDA}"/>
                    <w:text/>
                  </w:sdtPr>
                  <w:sdtEndPr/>
                  <w:sdtContent>
                    <w:p w:rsidR="007F7A5C" w:rsidRDefault="00604DD8">
                      <w:pPr>
                        <w:spacing w:after="0" w:line="240" w:lineRule="auto"/>
                      </w:pPr>
                      <w:r>
                        <w:t>770-693-5947</w:t>
                      </w:r>
                      <w:r w:rsidR="00B23336">
                        <w:t xml:space="preserve"> (store)</w:t>
                      </w:r>
                    </w:p>
                  </w:sdtContent>
                </w:sdt>
              </w:tc>
            </w:tr>
            <w:tr w:rsidR="007F7A5C">
              <w:tc>
                <w:tcPr>
                  <w:tcW w:w="1377" w:type="dxa"/>
                </w:tcPr>
                <w:p w:rsidR="007F7A5C" w:rsidRDefault="007E79B3">
                  <w:pPr>
                    <w:pStyle w:val="Heading2"/>
                  </w:pPr>
                  <w:r>
                    <w:t>Cell</w:t>
                  </w:r>
                </w:p>
              </w:tc>
              <w:tc>
                <w:tcPr>
                  <w:tcW w:w="4005" w:type="dxa"/>
                </w:tcPr>
                <w:p w:rsidR="007F7A5C" w:rsidRDefault="00604DD8">
                  <w:pPr>
                    <w:spacing w:after="0" w:line="240" w:lineRule="auto"/>
                  </w:pPr>
                  <w:r>
                    <w:t>404-775-7340</w:t>
                  </w:r>
                </w:p>
              </w:tc>
            </w:tr>
            <w:tr w:rsidR="007F7A5C">
              <w:tc>
                <w:tcPr>
                  <w:tcW w:w="1377" w:type="dxa"/>
                </w:tcPr>
                <w:p w:rsidR="007F7A5C" w:rsidRDefault="007E79B3">
                  <w:pPr>
                    <w:pStyle w:val="Heading2"/>
                  </w:pPr>
                  <w:r>
                    <w:t>Email</w:t>
                  </w:r>
                </w:p>
              </w:tc>
              <w:tc>
                <w:tcPr>
                  <w:tcW w:w="4005" w:type="dxa"/>
                </w:tcPr>
                <w:sdt>
                  <w:sdtPr>
                    <w:alias w:val="Company E-mail"/>
                    <w:tag w:val=""/>
                    <w:id w:val="224575003"/>
                    <w:placeholder>
                      <w:docPart w:val="F56DE6FE79EF45B99F4318CE9FC8F61B"/>
                    </w:placeholder>
                    <w:dataBinding w:prefixMappings="xmlns:ns0='http://schemas.microsoft.com/office/2006/coverPageProps' " w:xpath="/ns0:CoverPageProperties[1]/ns0:CompanyEmail[1]" w:storeItemID="{55AF091B-3C7A-41E3-B477-F2FDAA23CFDA}"/>
                    <w:text/>
                  </w:sdtPr>
                  <w:sdtEndPr/>
                  <w:sdtContent>
                    <w:p w:rsidR="007F7A5C" w:rsidRDefault="00604DD8">
                      <w:pPr>
                        <w:spacing w:after="0" w:line="240" w:lineRule="auto"/>
                      </w:pPr>
                      <w:r>
                        <w:t>bourbonstreetice@gmail.com</w:t>
                      </w:r>
                    </w:p>
                  </w:sdtContent>
                </w:sdt>
              </w:tc>
            </w:tr>
            <w:tr w:rsidR="007F7A5C">
              <w:tc>
                <w:tcPr>
                  <w:tcW w:w="1377" w:type="dxa"/>
                </w:tcPr>
                <w:p w:rsidR="007F7A5C" w:rsidRDefault="007E79B3">
                  <w:pPr>
                    <w:pStyle w:val="Heading2"/>
                  </w:pPr>
                  <w:r>
                    <w:t>Website</w:t>
                  </w:r>
                </w:p>
              </w:tc>
              <w:tc>
                <w:tcPr>
                  <w:tcW w:w="4005" w:type="dxa"/>
                </w:tcPr>
                <w:p w:rsidR="007F7A5C" w:rsidRDefault="00604DD8">
                  <w:pPr>
                    <w:spacing w:after="0" w:line="240" w:lineRule="auto"/>
                  </w:pPr>
                  <w:r>
                    <w:t>www.bourbonstreetice.com</w:t>
                  </w:r>
                </w:p>
              </w:tc>
            </w:tr>
          </w:tbl>
          <w:p w:rsidR="007F7A5C" w:rsidRDefault="007F7A5C">
            <w:pPr>
              <w:pStyle w:val="Logo"/>
              <w:spacing w:after="0" w:line="240" w:lineRule="auto"/>
            </w:pPr>
          </w:p>
        </w:tc>
        <w:tc>
          <w:tcPr>
            <w:tcW w:w="4649" w:type="dxa"/>
            <w:tcMar>
              <w:left w:w="0" w:type="dxa"/>
              <w:right w:w="0" w:type="dxa"/>
            </w:tcMar>
          </w:tcPr>
          <w:p w:rsidR="007F7A5C" w:rsidRDefault="007E79B3">
            <w:pPr>
              <w:pStyle w:val="Heading1"/>
            </w:pPr>
            <w:r>
              <w:t>FOR IMMEDIATE RELEASE</w:t>
            </w:r>
          </w:p>
          <w:sdt>
            <w:sdtPr>
              <w:alias w:val="Date"/>
              <w:tag w:val=""/>
              <w:id w:val="1321768727"/>
              <w:placeholder>
                <w:docPart w:val="40E789662244410BA0C003B0B0BFAC61"/>
              </w:placeholder>
              <w:dataBinding w:prefixMappings="xmlns:ns0='http://schemas.microsoft.com/office/2006/coverPageProps' " w:xpath="/ns0:CoverPageProperties[1]/ns0:PublishDate[1]" w:storeItemID="{55AF091B-3C7A-41E3-B477-F2FDAA23CFDA}"/>
              <w:date w:fullDate="2017-08-18T00:00:00Z">
                <w:dateFormat w:val="MMMM d, yyyy"/>
                <w:lid w:val="en-US"/>
                <w:storeMappedDataAs w:val="dateTime"/>
                <w:calendar w:val="gregorian"/>
              </w:date>
            </w:sdtPr>
            <w:sdtEndPr/>
            <w:sdtContent>
              <w:p w:rsidR="007F7A5C" w:rsidRDefault="00C93277">
                <w:pPr>
                  <w:pStyle w:val="Heading1"/>
                </w:pPr>
                <w:r>
                  <w:t>August 18</w:t>
                </w:r>
                <w:r w:rsidR="00604DD8">
                  <w:t>, 2017</w:t>
                </w:r>
              </w:p>
            </w:sdtContent>
          </w:sdt>
        </w:tc>
      </w:tr>
    </w:tbl>
    <w:p w:rsidR="007F7A5C" w:rsidRDefault="00F73121">
      <w:pPr>
        <w:pStyle w:val="Title"/>
      </w:pPr>
      <w:r>
        <w:t>Bourbon Street Ice Now Open In Kennesaw</w:t>
      </w:r>
    </w:p>
    <w:p w:rsidR="007F7A5C" w:rsidRDefault="000556EF">
      <w:pPr>
        <w:pStyle w:val="Subtitle"/>
        <w:rPr>
          <w:rFonts w:asciiTheme="minorHAnsi" w:eastAsiaTheme="minorEastAsia" w:hAnsiTheme="minorHAnsi" w:cstheme="minorBidi"/>
          <w:color w:val="auto"/>
          <w:sz w:val="22"/>
          <w:szCs w:val="22"/>
        </w:rPr>
      </w:pPr>
      <w:r>
        <w:t xml:space="preserve">Natural and Organic </w:t>
      </w:r>
      <w:proofErr w:type="spellStart"/>
      <w:r>
        <w:t>Sno</w:t>
      </w:r>
      <w:proofErr w:type="spellEnd"/>
      <w:r>
        <w:t xml:space="preserve">-Ball </w:t>
      </w:r>
      <w:r w:rsidR="00C072B1">
        <w:t xml:space="preserve">and Ice Pop </w:t>
      </w:r>
      <w:r>
        <w:t>Shop Now Open</w:t>
      </w:r>
    </w:p>
    <w:p w:rsidR="00604DD8" w:rsidRDefault="00604DD8" w:rsidP="00604DD8">
      <w:r>
        <w:t>Kennesaw</w:t>
      </w:r>
      <w:r w:rsidR="007E79B3">
        <w:t xml:space="preserve">, </w:t>
      </w:r>
      <w:r>
        <w:t>GA</w:t>
      </w:r>
      <w:r w:rsidR="007E79B3">
        <w:t xml:space="preserve">, </w:t>
      </w:r>
      <w:sdt>
        <w:sdtPr>
          <w:alias w:val="Date"/>
          <w:tag w:val=""/>
          <w:id w:val="-52010925"/>
          <w:placeholder>
            <w:docPart w:val="BB3FB811AE0D429D8D1592D4F753AE24"/>
          </w:placeholder>
          <w:dataBinding w:prefixMappings="xmlns:ns0='http://schemas.microsoft.com/office/2006/coverPageProps' " w:xpath="/ns0:CoverPageProperties[1]/ns0:PublishDate[1]" w:storeItemID="{55AF091B-3C7A-41E3-B477-F2FDAA23CFDA}"/>
          <w:date w:fullDate="2017-08-18T00:00:00Z">
            <w:dateFormat w:val="MMMM d, yyyy"/>
            <w:lid w:val="en-US"/>
            <w:storeMappedDataAs w:val="dateTime"/>
            <w:calendar w:val="gregorian"/>
          </w:date>
        </w:sdtPr>
        <w:sdtEndPr/>
        <w:sdtContent>
          <w:r w:rsidR="00C93277">
            <w:t>August 18, 2017</w:t>
          </w:r>
        </w:sdtContent>
      </w:sdt>
      <w:r w:rsidR="007E79B3">
        <w:t xml:space="preserve">– </w:t>
      </w:r>
      <w:r w:rsidRPr="00227F14">
        <w:t>Bourbon Street Ice</w:t>
      </w:r>
      <w:r>
        <w:t>, LLC.</w:t>
      </w:r>
      <w:r w:rsidRPr="00227F14">
        <w:t xml:space="preserve"> announces the opening of a unique spin on a </w:t>
      </w:r>
      <w:r>
        <w:t>delicious New Orleans-</w:t>
      </w:r>
      <w:r w:rsidR="008C5E65">
        <w:t xml:space="preserve">style dessert restaurant. </w:t>
      </w:r>
      <w:r w:rsidRPr="00227F14">
        <w:t xml:space="preserve"> </w:t>
      </w:r>
      <w:r w:rsidRPr="00227F14">
        <w:rPr>
          <w:b/>
        </w:rPr>
        <w:t>Bourbon Street Ice</w:t>
      </w:r>
      <w:r>
        <w:t xml:space="preserve">, located in Kennesaw in the Publix Shopping Center at </w:t>
      </w:r>
      <w:r w:rsidR="00FE09D2">
        <w:t>Barrett Pkwy, and Old 41 Highway</w:t>
      </w:r>
      <w:r>
        <w:t xml:space="preserve"> i</w:t>
      </w:r>
      <w:r w:rsidRPr="00227F14">
        <w:t>s an upscale New</w:t>
      </w:r>
      <w:r>
        <w:t xml:space="preserve"> Orleans </w:t>
      </w:r>
      <w:r w:rsidRPr="00227F14">
        <w:t xml:space="preserve">themed </w:t>
      </w:r>
      <w:r>
        <w:t xml:space="preserve">all natural and organic </w:t>
      </w:r>
      <w:proofErr w:type="spellStart"/>
      <w:r w:rsidRPr="00227F14">
        <w:t>Sno</w:t>
      </w:r>
      <w:proofErr w:type="spellEnd"/>
      <w:r w:rsidRPr="00227F14">
        <w:t>-Ball and Ice-Pop shop that’s sure to leave your sweet tooth satisfied and taste buds craving for more.</w:t>
      </w:r>
    </w:p>
    <w:p w:rsidR="00575696" w:rsidRDefault="00B26D48">
      <w:r>
        <w:t xml:space="preserve"> </w:t>
      </w:r>
      <w:r w:rsidR="00604DD8">
        <w:t>“</w:t>
      </w:r>
      <w:r w:rsidR="00C42B42">
        <w:t>Y</w:t>
      </w:r>
      <w:r w:rsidR="00604DD8">
        <w:t xml:space="preserve">ou won’t </w:t>
      </w:r>
      <w:r>
        <w:t>find artificial</w:t>
      </w:r>
      <w:r w:rsidR="00604DD8">
        <w:t xml:space="preserve"> colors or corn syrups</w:t>
      </w:r>
      <w:r w:rsidR="00C42B42">
        <w:t xml:space="preserve"> here </w:t>
      </w:r>
      <w:r w:rsidR="00604DD8">
        <w:t xml:space="preserve">as </w:t>
      </w:r>
      <w:r w:rsidR="008C5E65">
        <w:t xml:space="preserve">our </w:t>
      </w:r>
      <w:r w:rsidR="008C5E65" w:rsidRPr="00227F14">
        <w:t>treats</w:t>
      </w:r>
      <w:r w:rsidR="00C42B42">
        <w:t xml:space="preserve"> are </w:t>
      </w:r>
      <w:r w:rsidR="00604DD8" w:rsidRPr="00227F14">
        <w:t>made without the use of artificial sweeteners, colors, flavor</w:t>
      </w:r>
      <w:r w:rsidR="008C5E65">
        <w:t>s, or preservatives.</w:t>
      </w:r>
      <w:r w:rsidR="00604DD8">
        <w:t xml:space="preserve">” </w:t>
      </w:r>
      <w:r w:rsidR="00F04FB2">
        <w:t xml:space="preserve"> D. Carter</w:t>
      </w:r>
      <w:r>
        <w:t>, Operations</w:t>
      </w:r>
      <w:r w:rsidR="00604DD8">
        <w:t xml:space="preserve"> Manager. </w:t>
      </w:r>
    </w:p>
    <w:p w:rsidR="007F7A5C" w:rsidRDefault="00604DD8">
      <w:r w:rsidRPr="00227F14">
        <w:t xml:space="preserve">Bourbon Street Ice has something for everyone. </w:t>
      </w:r>
      <w:r>
        <w:t xml:space="preserve"> </w:t>
      </w:r>
      <w:r w:rsidR="00C42B42">
        <w:t xml:space="preserve">Our </w:t>
      </w:r>
      <w:proofErr w:type="spellStart"/>
      <w:r w:rsidR="005B2354">
        <w:t>sno</w:t>
      </w:r>
      <w:proofErr w:type="spellEnd"/>
      <w:r w:rsidR="005B2354">
        <w:t>-b</w:t>
      </w:r>
      <w:r>
        <w:t>all</w:t>
      </w:r>
      <w:r w:rsidR="00C42B42">
        <w:t>s</w:t>
      </w:r>
      <w:r w:rsidRPr="00227F14">
        <w:t>, (ice shaved to a flu</w:t>
      </w:r>
      <w:r>
        <w:t xml:space="preserve">ffier-than-snow consistency) </w:t>
      </w:r>
      <w:r w:rsidR="00B23336">
        <w:t>are infused in</w:t>
      </w:r>
      <w:r w:rsidR="00C42B42">
        <w:t xml:space="preserve"> syrups bursting with flavor.</w:t>
      </w:r>
      <w:r w:rsidR="00575696">
        <w:t xml:space="preserve"> </w:t>
      </w:r>
      <w:r w:rsidR="00B26D48">
        <w:t xml:space="preserve">We’ve </w:t>
      </w:r>
      <w:r w:rsidR="00B23336">
        <w:t xml:space="preserve">been open for over </w:t>
      </w:r>
      <w:r w:rsidR="00575696">
        <w:t xml:space="preserve">three weeks and are already known for our </w:t>
      </w:r>
      <w:r w:rsidR="00B26D48">
        <w:t xml:space="preserve">stuffed </w:t>
      </w:r>
      <w:proofErr w:type="spellStart"/>
      <w:r w:rsidR="00B26D48">
        <w:t>sno</w:t>
      </w:r>
      <w:proofErr w:type="spellEnd"/>
      <w:r w:rsidR="00575696">
        <w:t>-</w:t>
      </w:r>
      <w:r w:rsidR="00C77560">
        <w:t xml:space="preserve"> </w:t>
      </w:r>
      <w:r w:rsidR="00575696">
        <w:t>balls</w:t>
      </w:r>
      <w:r w:rsidR="00B23336">
        <w:t>!</w:t>
      </w:r>
      <w:r w:rsidR="00957658">
        <w:t xml:space="preserve"> Our stuffing</w:t>
      </w:r>
      <w:r w:rsidR="00B23336">
        <w:t>’</w:t>
      </w:r>
      <w:r w:rsidR="00957658">
        <w:t>s</w:t>
      </w:r>
      <w:r w:rsidR="00B26D48">
        <w:t xml:space="preserve"> </w:t>
      </w:r>
      <w:r w:rsidR="00957658">
        <w:t xml:space="preserve">range </w:t>
      </w:r>
      <w:r w:rsidR="008C5E65">
        <w:t xml:space="preserve">from </w:t>
      </w:r>
      <w:r w:rsidR="00B23336">
        <w:t xml:space="preserve">a selection of </w:t>
      </w:r>
      <w:r w:rsidR="008C5E65">
        <w:t>o</w:t>
      </w:r>
      <w:r w:rsidR="00B26D48">
        <w:t>rganic ice cream</w:t>
      </w:r>
      <w:r w:rsidR="00B23336">
        <w:t xml:space="preserve">s </w:t>
      </w:r>
      <w:r w:rsidR="00957658">
        <w:t xml:space="preserve">to </w:t>
      </w:r>
      <w:r w:rsidR="00B23336">
        <w:t xml:space="preserve">our </w:t>
      </w:r>
      <w:r w:rsidR="007E4FED">
        <w:t xml:space="preserve">very own </w:t>
      </w:r>
      <w:r w:rsidR="005B2354">
        <w:t>h</w:t>
      </w:r>
      <w:r w:rsidR="00957658">
        <w:t>omemade cheesecake</w:t>
      </w:r>
      <w:r w:rsidR="00B23336">
        <w:t xml:space="preserve">!  The most popular combo is our </w:t>
      </w:r>
      <w:r w:rsidR="00957658">
        <w:t>New O</w:t>
      </w:r>
      <w:r w:rsidR="00B23336">
        <w:t xml:space="preserve">rleans Cheesecake which is a strawberry </w:t>
      </w:r>
      <w:proofErr w:type="spellStart"/>
      <w:r w:rsidR="00B23336">
        <w:t>sno</w:t>
      </w:r>
      <w:proofErr w:type="spellEnd"/>
      <w:r w:rsidR="005B2354">
        <w:t>-</w:t>
      </w:r>
      <w:r w:rsidR="00B23336">
        <w:t xml:space="preserve">ball stuffed with cheesecake and topped with </w:t>
      </w:r>
      <w:r w:rsidR="005B2354">
        <w:t>our homemade organic whipped cream &amp; f</w:t>
      </w:r>
      <w:r w:rsidR="00B23336">
        <w:t xml:space="preserve">resh strawberries!  </w:t>
      </w:r>
      <w:r w:rsidR="00A77460">
        <w:t xml:space="preserve">We also </w:t>
      </w:r>
      <w:r w:rsidR="00FE09D2">
        <w:t>offer a variety of</w:t>
      </w:r>
      <w:r w:rsidRPr="00227F14">
        <w:t xml:space="preserve"> delicious hand</w:t>
      </w:r>
      <w:r w:rsidR="008C5E65">
        <w:t>-c</w:t>
      </w:r>
      <w:r w:rsidRPr="00227F14">
        <w:t xml:space="preserve">rafted ice pops made with </w:t>
      </w:r>
      <w:r>
        <w:t>organi</w:t>
      </w:r>
      <w:r w:rsidR="00FE09D2">
        <w:t>c local produce when available. With</w:t>
      </w:r>
      <w:r w:rsidRPr="00227F14">
        <w:t xml:space="preserve"> a wide variety of </w:t>
      </w:r>
      <w:r w:rsidR="007E4FED">
        <w:t xml:space="preserve">toppings from </w:t>
      </w:r>
      <w:r w:rsidR="00B23336">
        <w:t xml:space="preserve">organic </w:t>
      </w:r>
      <w:r w:rsidR="00957658">
        <w:t>chocolate</w:t>
      </w:r>
      <w:r w:rsidR="00B23336">
        <w:t xml:space="preserve"> syrup</w:t>
      </w:r>
      <w:r w:rsidR="00957658">
        <w:t xml:space="preserve"> and sprinkles, to gu</w:t>
      </w:r>
      <w:r w:rsidR="00FE09D2">
        <w:t xml:space="preserve">mmy bears and homemade pralines, there is always a new reason to visit. </w:t>
      </w:r>
      <w:r w:rsidR="00957658">
        <w:t xml:space="preserve"> </w:t>
      </w:r>
      <w:r w:rsidRPr="00227F14">
        <w:t xml:space="preserve">We believe in the importance of sharing fresh, natural, and organic goodies while </w:t>
      </w:r>
      <w:r w:rsidR="007E4FED">
        <w:t xml:space="preserve">also </w:t>
      </w:r>
      <w:r w:rsidRPr="00227F14">
        <w:t>using practi</w:t>
      </w:r>
      <w:r w:rsidR="00B23336">
        <w:t xml:space="preserve">ces to preserve our environment such as recyclable cups &amp; spoons.  </w:t>
      </w:r>
      <w:r w:rsidR="00F04FB2">
        <w:t>Vegan Options and varieties</w:t>
      </w:r>
      <w:r w:rsidR="00957658">
        <w:t xml:space="preserve"> are</w:t>
      </w:r>
      <w:r w:rsidR="00F04FB2">
        <w:t xml:space="preserve"> </w:t>
      </w:r>
      <w:r w:rsidR="00B23336">
        <w:t xml:space="preserve">also </w:t>
      </w:r>
      <w:r w:rsidR="00F04FB2">
        <w:t>available</w:t>
      </w:r>
      <w:r w:rsidR="00957658">
        <w:t>.</w:t>
      </w:r>
    </w:p>
    <w:p w:rsidR="00F04FB2" w:rsidRDefault="00F04FB2" w:rsidP="00F04FB2">
      <w:r>
        <w:t xml:space="preserve">Bourbon Street Ice was created </w:t>
      </w:r>
      <w:r w:rsidRPr="00227F14">
        <w:t>with a vision of PURE</w:t>
      </w:r>
      <w:r>
        <w:t>,</w:t>
      </w:r>
      <w:r w:rsidRPr="00227F14">
        <w:t xml:space="preserve"> without the sacrifice of taste by a husband and wife duo. It all began one hot summer when the pair visited New Orleans, hometown of the Mrs., where she introduced him to the treat that would change their lives forever, t</w:t>
      </w:r>
      <w:r w:rsidR="005B2354">
        <w:t xml:space="preserve">he </w:t>
      </w:r>
      <w:proofErr w:type="spellStart"/>
      <w:r w:rsidR="005B2354">
        <w:t>sno</w:t>
      </w:r>
      <w:proofErr w:type="spellEnd"/>
      <w:r w:rsidR="005B2354">
        <w:t>-b</w:t>
      </w:r>
      <w:r>
        <w:t>all. It was the</w:t>
      </w:r>
      <w:r w:rsidRPr="00227F14">
        <w:t xml:space="preserve"> most amazing th</w:t>
      </w:r>
      <w:r>
        <w:t xml:space="preserve">ing except for </w:t>
      </w:r>
      <w:r w:rsidRPr="00227F14">
        <w:t xml:space="preserve">artificial colors, flavors, </w:t>
      </w:r>
      <w:r>
        <w:t xml:space="preserve">and </w:t>
      </w:r>
      <w:r w:rsidRPr="00227F14">
        <w:t xml:space="preserve">high fructose corn syrup to name a few. </w:t>
      </w:r>
      <w:r>
        <w:t xml:space="preserve">“We know </w:t>
      </w:r>
      <w:r w:rsidR="00957658">
        <w:t>firsthand</w:t>
      </w:r>
      <w:r>
        <w:t xml:space="preserve"> what it is like h</w:t>
      </w:r>
      <w:r w:rsidRPr="00227F14">
        <w:t>aving a kid with sensitivities to these chemicals and beha</w:t>
      </w:r>
      <w:r>
        <w:t xml:space="preserve">vior issues related to </w:t>
      </w:r>
      <w:r>
        <w:lastRenderedPageBreak/>
        <w:t xml:space="preserve">dyes. It was hard watching him ask for popular treats and having to say no while other kids enjoyed them. It was even more difficult watching his behavior spiral out of control at times as a side effect of these chemicals.” </w:t>
      </w:r>
      <w:r w:rsidR="00F73121">
        <w:t xml:space="preserve"> Dionne C.  </w:t>
      </w:r>
      <w:r>
        <w:t>So after quite a bit of research, and connecting with many other parents who shared this yearning, they</w:t>
      </w:r>
      <w:r w:rsidR="005B2354">
        <w:t xml:space="preserve"> set out to perfect this New Orleans confection</w:t>
      </w:r>
      <w:r>
        <w:t>.</w:t>
      </w:r>
    </w:p>
    <w:p w:rsidR="00F04FB2" w:rsidRDefault="00F04FB2" w:rsidP="00F04FB2">
      <w:r>
        <w:t>“</w:t>
      </w:r>
      <w:r w:rsidRPr="00227F14">
        <w:t>We’re so excited to share</w:t>
      </w:r>
      <w:r w:rsidR="007E4FED">
        <w:t xml:space="preserve"> with you</w:t>
      </w:r>
      <w:r w:rsidRPr="00227F14">
        <w:t xml:space="preserve"> our natural and organic hand crafted </w:t>
      </w:r>
      <w:proofErr w:type="spellStart"/>
      <w:r w:rsidRPr="00227F14">
        <w:t>Sno</w:t>
      </w:r>
      <w:proofErr w:type="spellEnd"/>
      <w:r w:rsidRPr="00227F14">
        <w:t>-Balls, Ice-Pops, and more!</w:t>
      </w:r>
      <w:r>
        <w:t xml:space="preserve">”  </w:t>
      </w:r>
      <w:r w:rsidR="009C3A3E">
        <w:t xml:space="preserve">When you enter, you’ll </w:t>
      </w:r>
      <w:r>
        <w:t>be welcomed with New Orleans’ music, Mardi Gras beads,</w:t>
      </w:r>
      <w:r w:rsidRPr="00227F14">
        <w:t xml:space="preserve"> and </w:t>
      </w:r>
      <w:r w:rsidRPr="00227F14">
        <w:rPr>
          <w:b/>
        </w:rPr>
        <w:t>lagniappe</w:t>
      </w:r>
      <w:r w:rsidRPr="00227F14">
        <w:t>- a little something extra.</w:t>
      </w:r>
      <w:r>
        <w:t xml:space="preserve"> </w:t>
      </w:r>
      <w:r w:rsidRPr="00227F14">
        <w:t xml:space="preserve">Just ask for a taste!! It’s lagniappe! </w:t>
      </w:r>
      <w:r>
        <w:t xml:space="preserve"> </w:t>
      </w:r>
      <w:r w:rsidRPr="00227F14">
        <w:t xml:space="preserve">As we say in New Orleans, Laissez le bon temp </w:t>
      </w:r>
      <w:proofErr w:type="spellStart"/>
      <w:r w:rsidRPr="00227F14">
        <w:t>rouler</w:t>
      </w:r>
      <w:proofErr w:type="spellEnd"/>
      <w:r w:rsidRPr="00227F14">
        <w:t>! Let the good times roll</w:t>
      </w:r>
    </w:p>
    <w:p w:rsidR="00F04FB2" w:rsidRDefault="00F04FB2"/>
    <w:p w:rsidR="00F73121" w:rsidRDefault="00F73121" w:rsidP="00F73121">
      <w:pPr>
        <w:pStyle w:val="Heading5"/>
        <w:shd w:val="clear" w:color="auto" w:fill="FFFFFF"/>
        <w:spacing w:before="0" w:after="30"/>
        <w:textAlignment w:val="center"/>
        <w:rPr>
          <w:rFonts w:ascii="inherit" w:hAnsi="inherit" w:cs="Helvetica"/>
          <w:color w:val="1D2129"/>
          <w:sz w:val="21"/>
          <w:szCs w:val="21"/>
        </w:rPr>
      </w:pPr>
      <w:r>
        <w:rPr>
          <w:rFonts w:ascii="Helvetica" w:hAnsi="Helvetica" w:cs="Helvetica"/>
          <w:color w:val="1D2129"/>
          <w:sz w:val="21"/>
          <w:szCs w:val="21"/>
          <w:shd w:val="clear" w:color="auto" w:fill="FFFFFF"/>
        </w:rPr>
        <w:t>“Beads! Organic! Pretty much two of my favorite things. </w:t>
      </w:r>
      <w:r>
        <w:rPr>
          <w:rFonts w:ascii="Helvetica" w:hAnsi="Helvetica" w:cs="Helvetica"/>
          <w:color w:val="1D2129"/>
          <w:sz w:val="21"/>
          <w:szCs w:val="21"/>
        </w:rPr>
        <w:br/>
      </w:r>
      <w:r>
        <w:rPr>
          <w:rFonts w:ascii="Helvetica" w:hAnsi="Helvetica" w:cs="Helvetica"/>
          <w:color w:val="1D2129"/>
          <w:sz w:val="21"/>
          <w:szCs w:val="21"/>
          <w:shd w:val="clear" w:color="auto" w:fill="FFFFFF"/>
        </w:rPr>
        <w:t>The praline is to die for! Cheesecake taste like your grandma just whipped it up in the kitchen.”</w:t>
      </w:r>
      <w:r w:rsidRPr="00F73121">
        <w:rPr>
          <w:rFonts w:ascii="inherit" w:hAnsi="inherit" w:cs="Helvetica"/>
          <w:color w:val="90949C"/>
          <w:sz w:val="21"/>
          <w:szCs w:val="21"/>
        </w:rPr>
        <w:t xml:space="preserve"> </w:t>
      </w:r>
      <w:hyperlink r:id="rId10" w:history="1">
        <w:r>
          <w:rPr>
            <w:rStyle w:val="Hyperlink"/>
            <w:rFonts w:ascii="inherit" w:hAnsi="inherit" w:cs="Helvetica"/>
            <w:color w:val="365899"/>
            <w:sz w:val="21"/>
            <w:szCs w:val="21"/>
          </w:rPr>
          <w:t>Tasha Tipton</w:t>
        </w:r>
      </w:hyperlink>
      <w:r>
        <w:rPr>
          <w:rStyle w:val="fcg"/>
          <w:rFonts w:ascii="inherit" w:hAnsi="inherit" w:cs="Helvetica"/>
          <w:b/>
          <w:bCs/>
          <w:color w:val="90949C"/>
          <w:sz w:val="21"/>
          <w:szCs w:val="21"/>
        </w:rPr>
        <w:t> reviewed </w:t>
      </w:r>
      <w:hyperlink r:id="rId11" w:history="1">
        <w:r>
          <w:rPr>
            <w:rStyle w:val="Hyperlink"/>
            <w:rFonts w:ascii="inherit" w:hAnsi="inherit" w:cs="Helvetica"/>
            <w:b/>
            <w:bCs/>
            <w:color w:val="365899"/>
            <w:sz w:val="21"/>
            <w:szCs w:val="21"/>
          </w:rPr>
          <w:t>Bourbon Street Ice</w:t>
        </w:r>
      </w:hyperlink>
      <w:r>
        <w:rPr>
          <w:rStyle w:val="fcg"/>
          <w:rFonts w:ascii="inherit" w:hAnsi="inherit" w:cs="Helvetica"/>
          <w:b/>
          <w:bCs/>
          <w:color w:val="90949C"/>
          <w:sz w:val="21"/>
          <w:szCs w:val="21"/>
        </w:rPr>
        <w:t> — </w:t>
      </w:r>
      <w:r>
        <w:rPr>
          <w:rStyle w:val="fcg"/>
          <w:rFonts w:ascii="inherit" w:hAnsi="inherit" w:cs="Helvetica"/>
          <w:b/>
          <w:bCs/>
          <w:i/>
          <w:iCs/>
          <w:color w:val="90949C"/>
          <w:position w:val="-4"/>
          <w:sz w:val="21"/>
          <w:szCs w:val="21"/>
          <w:u w:val="single"/>
        </w:rPr>
        <w:t xml:space="preserve">5 </w:t>
      </w:r>
      <w:proofErr w:type="spellStart"/>
      <w:r>
        <w:rPr>
          <w:rStyle w:val="fcg"/>
          <w:rFonts w:ascii="inherit" w:hAnsi="inherit" w:cs="Helvetica"/>
          <w:b/>
          <w:bCs/>
          <w:i/>
          <w:iCs/>
          <w:color w:val="90949C"/>
          <w:position w:val="-4"/>
          <w:sz w:val="21"/>
          <w:szCs w:val="21"/>
          <w:u w:val="single"/>
        </w:rPr>
        <w:t>st</w:t>
      </w:r>
      <w:proofErr w:type="spellEnd"/>
      <w:r w:rsidR="008F212A">
        <w:rPr>
          <w:rStyle w:val="fcg"/>
          <w:rFonts w:ascii="inherit" w:hAnsi="inherit" w:cs="Helvetica"/>
          <w:b/>
          <w:bCs/>
          <w:i/>
          <w:iCs/>
          <w:color w:val="90949C"/>
          <w:position w:val="-4"/>
          <w:sz w:val="21"/>
          <w:szCs w:val="21"/>
          <w:u w:val="single"/>
        </w:rPr>
        <w:t xml:space="preserve"> </w:t>
      </w:r>
      <w:bookmarkStart w:id="0" w:name="_GoBack"/>
      <w:bookmarkEnd w:id="0"/>
      <w:r>
        <w:rPr>
          <w:rStyle w:val="fcg"/>
          <w:rFonts w:ascii="inherit" w:hAnsi="inherit" w:cs="Helvetica"/>
          <w:b/>
          <w:bCs/>
          <w:i/>
          <w:iCs/>
          <w:color w:val="90949C"/>
          <w:position w:val="-4"/>
          <w:sz w:val="21"/>
          <w:szCs w:val="21"/>
          <w:u w:val="single"/>
        </w:rPr>
        <w:t>ar</w:t>
      </w:r>
    </w:p>
    <w:p w:rsidR="00F73121" w:rsidRDefault="00BF30A1" w:rsidP="00F73121">
      <w:pPr>
        <w:shd w:val="clear" w:color="auto" w:fill="FFFFFF"/>
        <w:textAlignment w:val="center"/>
        <w:rPr>
          <w:rFonts w:ascii="inherit" w:hAnsi="inherit" w:cs="Helvetica"/>
          <w:color w:val="90949C"/>
          <w:sz w:val="18"/>
          <w:szCs w:val="18"/>
        </w:rPr>
      </w:pPr>
      <w:hyperlink r:id="rId12" w:history="1">
        <w:r w:rsidR="00F73121">
          <w:rPr>
            <w:rStyle w:val="timestampcontent"/>
            <w:rFonts w:ascii="inherit" w:hAnsi="inherit" w:cs="Helvetica"/>
            <w:color w:val="90949C"/>
            <w:sz w:val="18"/>
            <w:szCs w:val="18"/>
          </w:rPr>
          <w:t>July 29 at 1:58pm</w:t>
        </w:r>
      </w:hyperlink>
      <w:r w:rsidR="00F73121">
        <w:rPr>
          <w:rFonts w:ascii="inherit" w:hAnsi="inherit" w:cs="Helvetica"/>
          <w:color w:val="90949C"/>
          <w:sz w:val="18"/>
          <w:szCs w:val="18"/>
        </w:rPr>
        <w:t> · </w:t>
      </w:r>
    </w:p>
    <w:p w:rsidR="007F7A5C" w:rsidRDefault="007F7A5C">
      <w:pPr>
        <w:pStyle w:val="Quote"/>
      </w:pPr>
    </w:p>
    <w:p w:rsidR="007F7A5C" w:rsidRDefault="008C5E65">
      <w:r>
        <w:t xml:space="preserve">Bourbon Street </w:t>
      </w:r>
      <w:r w:rsidR="00F73121">
        <w:t xml:space="preserve">Ice: </w:t>
      </w:r>
      <w:r w:rsidR="00F04FB2">
        <w:t>C</w:t>
      </w:r>
      <w:r w:rsidR="00F73121">
        <w:t>ome taste the NATURAL difference.</w:t>
      </w:r>
    </w:p>
    <w:p w:rsidR="007F7A5C" w:rsidRDefault="007E79B3">
      <w:pPr>
        <w:jc w:val="center"/>
      </w:pPr>
      <w:r>
        <w:t># # #</w:t>
      </w:r>
    </w:p>
    <w:p w:rsidR="007F7A5C" w:rsidRDefault="007E79B3">
      <w:r>
        <w:t xml:space="preserve">If you would like more information about this topic, please contact </w:t>
      </w:r>
      <w:sdt>
        <w:sdtPr>
          <w:alias w:val="Your Name"/>
          <w:tag w:val=""/>
          <w:id w:val="-690218254"/>
          <w:placeholder>
            <w:docPart w:val="FBF32EF3204848AF81C86C5D8004F923"/>
          </w:placeholder>
          <w:dataBinding w:prefixMappings="xmlns:ns0='http://purl.org/dc/elements/1.1/' xmlns:ns1='http://schemas.openxmlformats.org/package/2006/metadata/core-properties' " w:xpath="/ns1:coreProperties[1]/ns0:creator[1]" w:storeItemID="{6C3C8BC8-F283-45AE-878A-BAB7291924A1}"/>
          <w:text/>
        </w:sdtPr>
        <w:sdtEndPr>
          <w:rPr>
            <w:rStyle w:val="PlaceholderText"/>
            <w:color w:val="808080"/>
          </w:rPr>
        </w:sdtEndPr>
        <w:sdtContent>
          <w:r w:rsidR="00604DD8">
            <w:t>Dionne C.</w:t>
          </w:r>
        </w:sdtContent>
      </w:sdt>
      <w:r>
        <w:t xml:space="preserve"> </w:t>
      </w:r>
      <w:r w:rsidR="00C072B1">
        <w:t xml:space="preserve">or Bernard N. </w:t>
      </w:r>
      <w:r>
        <w:t>at</w:t>
      </w:r>
      <w:r w:rsidR="005B2354">
        <w:t xml:space="preserve"> 404-775-7340 (cell) </w:t>
      </w:r>
      <w:proofErr w:type="gramStart"/>
      <w:r w:rsidR="005B2354">
        <w:t xml:space="preserve">or </w:t>
      </w:r>
      <w:r>
        <w:t xml:space="preserve"> </w:t>
      </w:r>
      <w:proofErr w:type="gramEnd"/>
      <w:sdt>
        <w:sdtPr>
          <w:alias w:val="Company Phone"/>
          <w:tag w:val=""/>
          <w:id w:val="-235787224"/>
          <w:placeholder>
            <w:docPart w:val="FF0CF905F951413999D8CD1AF2B30A14"/>
          </w:placeholder>
          <w:dataBinding w:prefixMappings="xmlns:ns0='http://schemas.microsoft.com/office/2006/coverPageProps' " w:xpath="/ns0:CoverPageProperties[1]/ns0:CompanyPhone[1]" w:storeItemID="{55AF091B-3C7A-41E3-B477-F2FDAA23CFDA}"/>
          <w:text/>
        </w:sdtPr>
        <w:sdtEndPr/>
        <w:sdtContent>
          <w:r w:rsidR="00B23336">
            <w:t>770-693-5947 (store)</w:t>
          </w:r>
        </w:sdtContent>
      </w:sdt>
      <w:r>
        <w:t xml:space="preserve"> or email at </w:t>
      </w:r>
      <w:sdt>
        <w:sdtPr>
          <w:alias w:val="Company E-mail"/>
          <w:tag w:val=""/>
          <w:id w:val="236991705"/>
          <w:placeholder>
            <w:docPart w:val="F56DE6FE79EF45B99F4318CE9FC8F61B"/>
          </w:placeholder>
          <w:dataBinding w:prefixMappings="xmlns:ns0='http://schemas.microsoft.com/office/2006/coverPageProps' " w:xpath="/ns0:CoverPageProperties[1]/ns0:CompanyEmail[1]" w:storeItemID="{55AF091B-3C7A-41E3-B477-F2FDAA23CFDA}"/>
          <w:text/>
        </w:sdtPr>
        <w:sdtEndPr/>
        <w:sdtContent>
          <w:r w:rsidR="00604DD8">
            <w:t>bourbonstreetice@gmail.com</w:t>
          </w:r>
        </w:sdtContent>
      </w:sdt>
      <w:r>
        <w:t>.</w:t>
      </w:r>
    </w:p>
    <w:p w:rsidR="00957658" w:rsidRDefault="00957658">
      <w:r>
        <w:t>Location: 1635 Old 41 Highway, Kennesaw, GA 30152</w:t>
      </w:r>
    </w:p>
    <w:p w:rsidR="00B26D48" w:rsidRDefault="00B26D48"/>
    <w:p w:rsidR="00B26D48" w:rsidRDefault="00B26D48"/>
    <w:sectPr w:rsidR="00B26D48">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0A1" w:rsidRDefault="00BF30A1">
      <w:pPr>
        <w:spacing w:after="0" w:line="240" w:lineRule="auto"/>
      </w:pPr>
      <w:r>
        <w:separator/>
      </w:r>
    </w:p>
    <w:p w:rsidR="00BF30A1" w:rsidRDefault="00BF30A1"/>
  </w:endnote>
  <w:endnote w:type="continuationSeparator" w:id="0">
    <w:p w:rsidR="00BF30A1" w:rsidRDefault="00BF30A1">
      <w:pPr>
        <w:spacing w:after="0" w:line="240" w:lineRule="auto"/>
      </w:pPr>
      <w:r>
        <w:continuationSeparator/>
      </w:r>
    </w:p>
    <w:p w:rsidR="00BF30A1" w:rsidRDefault="00BF30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A5C" w:rsidRDefault="007E79B3">
    <w:pPr>
      <w:pStyle w:val="Footer"/>
    </w:pPr>
    <w:r>
      <w:t xml:space="preserve">Page | </w:t>
    </w:r>
    <w:r>
      <w:fldChar w:fldCharType="begin"/>
    </w:r>
    <w:r>
      <w:instrText xml:space="preserve"> PAGE   \* MERGEFORMAT </w:instrText>
    </w:r>
    <w:r>
      <w:fldChar w:fldCharType="separate"/>
    </w:r>
    <w:r w:rsidR="00D62191">
      <w:rPr>
        <w:noProof/>
      </w:rPr>
      <w:t>2</w:t>
    </w:r>
    <w:r>
      <w:fldChar w:fldCharType="end"/>
    </w:r>
  </w:p>
  <w:p w:rsidR="007F7A5C" w:rsidRDefault="007F7A5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0A1" w:rsidRDefault="00BF30A1">
      <w:pPr>
        <w:spacing w:after="0" w:line="240" w:lineRule="auto"/>
      </w:pPr>
      <w:r>
        <w:separator/>
      </w:r>
    </w:p>
    <w:p w:rsidR="00BF30A1" w:rsidRDefault="00BF30A1"/>
  </w:footnote>
  <w:footnote w:type="continuationSeparator" w:id="0">
    <w:p w:rsidR="00BF30A1" w:rsidRDefault="00BF30A1">
      <w:pPr>
        <w:spacing w:after="0" w:line="240" w:lineRule="auto"/>
      </w:pPr>
      <w:r>
        <w:continuationSeparator/>
      </w:r>
    </w:p>
    <w:p w:rsidR="00BF30A1" w:rsidRDefault="00BF30A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DD8"/>
    <w:rsid w:val="000556EF"/>
    <w:rsid w:val="0009605B"/>
    <w:rsid w:val="003351E4"/>
    <w:rsid w:val="00351110"/>
    <w:rsid w:val="004769DC"/>
    <w:rsid w:val="00575696"/>
    <w:rsid w:val="005B2354"/>
    <w:rsid w:val="00604DD8"/>
    <w:rsid w:val="00635CDB"/>
    <w:rsid w:val="00677398"/>
    <w:rsid w:val="007E4FED"/>
    <w:rsid w:val="007E79B3"/>
    <w:rsid w:val="007F7A5C"/>
    <w:rsid w:val="008C5E65"/>
    <w:rsid w:val="008F212A"/>
    <w:rsid w:val="00957658"/>
    <w:rsid w:val="009A7A96"/>
    <w:rsid w:val="009C3A3E"/>
    <w:rsid w:val="00A77460"/>
    <w:rsid w:val="00B23336"/>
    <w:rsid w:val="00B26D48"/>
    <w:rsid w:val="00BF30A1"/>
    <w:rsid w:val="00C072B1"/>
    <w:rsid w:val="00C42B42"/>
    <w:rsid w:val="00C77560"/>
    <w:rsid w:val="00C93277"/>
    <w:rsid w:val="00D62191"/>
    <w:rsid w:val="00F04FB2"/>
    <w:rsid w:val="00F73121"/>
    <w:rsid w:val="00FE0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1DE119E1-3363-4A77-AD0A-2DE4DB33F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29"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spacing w:after="0" w:line="240" w:lineRule="auto"/>
      <w:jc w:val="right"/>
      <w:outlineLvl w:val="0"/>
    </w:pPr>
    <w:rPr>
      <w:color w:val="4A66AC" w:themeColor="accent1"/>
      <w:sz w:val="28"/>
      <w:szCs w:val="28"/>
    </w:rPr>
  </w:style>
  <w:style w:type="paragraph" w:styleId="Heading2">
    <w:name w:val="heading 2"/>
    <w:basedOn w:val="Normal"/>
    <w:next w:val="Normal"/>
    <w:unhideWhenUsed/>
    <w:qFormat/>
    <w:pPr>
      <w:spacing w:before="2" w:after="0" w:line="240" w:lineRule="auto"/>
      <w:ind w:right="115"/>
      <w:jc w:val="right"/>
      <w:outlineLvl w:val="1"/>
    </w:pPr>
    <w:rPr>
      <w:rFonts w:asciiTheme="majorHAnsi" w:eastAsiaTheme="majorEastAsia" w:hAnsiTheme="majorHAnsi" w:cstheme="majorBidi"/>
      <w:i/>
      <w:iCs/>
      <w:color w:val="4A66AC" w:themeColor="accent1"/>
    </w:rPr>
  </w:style>
  <w:style w:type="paragraph" w:styleId="Heading3">
    <w:name w:val="heading 3"/>
    <w:basedOn w:val="Normal"/>
    <w:next w:val="Normal"/>
    <w:link w:val="Heading3Char"/>
    <w:uiPriority w:val="9"/>
    <w:unhideWhenUsed/>
    <w:pPr>
      <w:keepNext/>
      <w:keepLines/>
      <w:spacing w:after="0" w:line="240" w:lineRule="auto"/>
      <w:contextualSpacing/>
      <w:jc w:val="right"/>
      <w:outlineLvl w:val="2"/>
    </w:pPr>
    <w:rPr>
      <w:rFonts w:asciiTheme="majorHAnsi" w:eastAsiaTheme="majorEastAsia" w:hAnsiTheme="majorHAnsi" w:cstheme="majorBidi"/>
      <w:color w:val="4A66AC" w:themeColor="accent1"/>
      <w:sz w:val="28"/>
      <w:szCs w:val="28"/>
    </w:rPr>
  </w:style>
  <w:style w:type="paragraph" w:styleId="Heading4">
    <w:name w:val="heading 4"/>
    <w:basedOn w:val="Normal"/>
    <w:next w:val="Normal"/>
    <w:link w:val="Heading4Char"/>
    <w:uiPriority w:val="9"/>
    <w:unhideWhenUsed/>
    <w:pPr>
      <w:spacing w:after="0" w:line="240" w:lineRule="auto"/>
      <w:ind w:right="115"/>
      <w:jc w:val="right"/>
      <w:outlineLvl w:val="3"/>
    </w:pPr>
    <w:rPr>
      <w:b/>
      <w:bCs/>
      <w:i/>
      <w:iCs/>
      <w:color w:val="4A66AC" w:themeColor="accent1"/>
    </w:rPr>
  </w:style>
  <w:style w:type="paragraph" w:styleId="Heading5">
    <w:name w:val="heading 5"/>
    <w:basedOn w:val="Normal"/>
    <w:next w:val="Normal"/>
    <w:link w:val="Heading5Char"/>
    <w:uiPriority w:val="9"/>
    <w:semiHidden/>
    <w:unhideWhenUsed/>
    <w:rsid w:val="00F73121"/>
    <w:pPr>
      <w:keepNext/>
      <w:keepLines/>
      <w:spacing w:before="40" w:after="0"/>
      <w:outlineLvl w:val="4"/>
    </w:pPr>
    <w:rPr>
      <w:rFonts w:asciiTheme="majorHAnsi" w:eastAsiaTheme="majorEastAsia" w:hAnsiTheme="majorHAnsi" w:cstheme="majorBidi"/>
      <w:color w:val="374C8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Title">
    <w:name w:val="Title"/>
    <w:basedOn w:val="Normal"/>
    <w:next w:val="Normal"/>
    <w:qFormat/>
    <w:pPr>
      <w:spacing w:before="600" w:after="0"/>
      <w:jc w:val="center"/>
      <w:outlineLvl w:val="0"/>
    </w:pPr>
    <w:rPr>
      <w:rFonts w:asciiTheme="majorHAnsi" w:eastAsiaTheme="majorEastAsia" w:hAnsiTheme="majorHAnsi" w:cstheme="majorBidi"/>
      <w:caps/>
      <w:color w:val="4A66AC" w:themeColor="accent1"/>
      <w:sz w:val="32"/>
      <w:szCs w:val="32"/>
    </w:rPr>
  </w:style>
  <w:style w:type="paragraph" w:styleId="Quote">
    <w:name w:val="Quote"/>
    <w:basedOn w:val="Normal"/>
    <w:next w:val="Normal"/>
    <w:unhideWhenUsed/>
    <w:qFormat/>
    <w:pPr>
      <w:spacing w:before="200" w:after="160"/>
      <w:ind w:left="864" w:right="864"/>
    </w:pPr>
    <w:rPr>
      <w:i/>
      <w:iCs/>
      <w:color w:val="5A5A5A" w:themeColor="text1" w:themeTint="A5"/>
    </w:rPr>
  </w:style>
  <w:style w:type="paragraph" w:styleId="Header">
    <w:name w:val="header"/>
    <w:basedOn w:val="Normal"/>
    <w:link w:val="HeaderChar"/>
    <w:uiPriority w:val="1"/>
    <w:unhideWhenUsed/>
    <w:pPr>
      <w:tabs>
        <w:tab w:val="center" w:pos="4680"/>
        <w:tab w:val="right" w:pos="9360"/>
      </w:tabs>
      <w:spacing w:after="0" w:line="240" w:lineRule="auto"/>
    </w:pPr>
  </w:style>
  <w:style w:type="character" w:customStyle="1" w:styleId="HeaderChar">
    <w:name w:val="Header Char"/>
    <w:basedOn w:val="DefaultParagraphFont"/>
    <w:link w:val="Header"/>
    <w:uiPriority w:val="1"/>
  </w:style>
  <w:style w:type="paragraph" w:styleId="Footer">
    <w:name w:val="footer"/>
    <w:basedOn w:val="Normal"/>
    <w:link w:val="FooterChar"/>
    <w:uiPriority w:val="1"/>
    <w:unhideWhenUsed/>
    <w:pPr>
      <w:tabs>
        <w:tab w:val="center" w:pos="4680"/>
        <w:tab w:val="right" w:pos="9360"/>
      </w:tabs>
      <w:spacing w:after="0" w:line="240" w:lineRule="auto"/>
    </w:pPr>
  </w:style>
  <w:style w:type="character" w:customStyle="1" w:styleId="FooterChar">
    <w:name w:val="Footer Char"/>
    <w:basedOn w:val="DefaultParagraphFont"/>
    <w:link w:val="Footer"/>
    <w:uiPriority w:val="1"/>
  </w:style>
  <w:style w:type="character" w:customStyle="1" w:styleId="Heading3Char">
    <w:name w:val="Heading 3 Char"/>
    <w:basedOn w:val="DefaultParagraphFont"/>
    <w:link w:val="Heading3"/>
    <w:uiPriority w:val="9"/>
    <w:rPr>
      <w:rFonts w:asciiTheme="majorHAnsi" w:eastAsiaTheme="majorEastAsia" w:hAnsiTheme="majorHAnsi" w:cstheme="majorBidi"/>
      <w:color w:val="4A66AC" w:themeColor="accent1"/>
      <w:sz w:val="28"/>
      <w:szCs w:val="28"/>
    </w:rPr>
  </w:style>
  <w:style w:type="paragraph" w:customStyle="1" w:styleId="Logo">
    <w:name w:val="Logo"/>
    <w:basedOn w:val="Normal"/>
    <w:qFormat/>
    <w:pPr>
      <w:spacing w:after="800"/>
      <w:jc w:val="center"/>
    </w:pPr>
  </w:style>
  <w:style w:type="character" w:customStyle="1" w:styleId="Heading4Char">
    <w:name w:val="Heading 4 Char"/>
    <w:basedOn w:val="DefaultParagraphFont"/>
    <w:link w:val="Heading4"/>
    <w:uiPriority w:val="9"/>
    <w:rPr>
      <w:b/>
      <w:bCs/>
      <w:i/>
      <w:iCs/>
      <w:color w:val="4A66AC" w:themeColor="accent1"/>
    </w:rPr>
  </w:style>
  <w:style w:type="paragraph" w:styleId="Subtitle">
    <w:name w:val="Subtitle"/>
    <w:basedOn w:val="Normal"/>
    <w:next w:val="Normal"/>
    <w:qFormat/>
    <w:pPr>
      <w:spacing w:before="160" w:after="480"/>
      <w:contextualSpacing/>
      <w:jc w:val="center"/>
      <w:outlineLvl w:val="1"/>
    </w:pPr>
    <w:rPr>
      <w:rFonts w:asciiTheme="majorHAnsi" w:eastAsiaTheme="majorEastAsia" w:hAnsiTheme="majorHAnsi" w:cstheme="majorBidi"/>
      <w:color w:val="4A66AC" w:themeColor="accent1"/>
      <w:sz w:val="26"/>
      <w:szCs w:val="26"/>
    </w:rPr>
  </w:style>
  <w:style w:type="character" w:customStyle="1" w:styleId="Heading5Char">
    <w:name w:val="Heading 5 Char"/>
    <w:basedOn w:val="DefaultParagraphFont"/>
    <w:link w:val="Heading5"/>
    <w:uiPriority w:val="9"/>
    <w:semiHidden/>
    <w:rsid w:val="00F73121"/>
    <w:rPr>
      <w:rFonts w:asciiTheme="majorHAnsi" w:eastAsiaTheme="majorEastAsia" w:hAnsiTheme="majorHAnsi" w:cstheme="majorBidi"/>
      <w:color w:val="374C80" w:themeColor="accent1" w:themeShade="BF"/>
    </w:rPr>
  </w:style>
  <w:style w:type="character" w:customStyle="1" w:styleId="fcg">
    <w:name w:val="fcg"/>
    <w:basedOn w:val="DefaultParagraphFont"/>
    <w:rsid w:val="00F73121"/>
  </w:style>
  <w:style w:type="character" w:customStyle="1" w:styleId="fwb">
    <w:name w:val="fwb"/>
    <w:basedOn w:val="DefaultParagraphFont"/>
    <w:rsid w:val="00F73121"/>
  </w:style>
  <w:style w:type="character" w:styleId="Hyperlink">
    <w:name w:val="Hyperlink"/>
    <w:basedOn w:val="DefaultParagraphFont"/>
    <w:uiPriority w:val="99"/>
    <w:semiHidden/>
    <w:unhideWhenUsed/>
    <w:rsid w:val="00F73121"/>
    <w:rPr>
      <w:color w:val="0000FF"/>
      <w:u w:val="single"/>
    </w:rPr>
  </w:style>
  <w:style w:type="character" w:customStyle="1" w:styleId="fsm">
    <w:name w:val="fsm"/>
    <w:basedOn w:val="DefaultParagraphFont"/>
    <w:rsid w:val="00F73121"/>
  </w:style>
  <w:style w:type="character" w:customStyle="1" w:styleId="timestampcontent">
    <w:name w:val="timestampcontent"/>
    <w:basedOn w:val="DefaultParagraphFont"/>
    <w:rsid w:val="00F73121"/>
  </w:style>
  <w:style w:type="paragraph" w:styleId="NormalWeb">
    <w:name w:val="Normal (Web)"/>
    <w:basedOn w:val="Normal"/>
    <w:uiPriority w:val="99"/>
    <w:semiHidden/>
    <w:unhideWhenUsed/>
    <w:rsid w:val="00F73121"/>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323569">
      <w:bodyDiv w:val="1"/>
      <w:marLeft w:val="0"/>
      <w:marRight w:val="0"/>
      <w:marTop w:val="0"/>
      <w:marBottom w:val="0"/>
      <w:divBdr>
        <w:top w:val="none" w:sz="0" w:space="0" w:color="auto"/>
        <w:left w:val="none" w:sz="0" w:space="0" w:color="auto"/>
        <w:bottom w:val="none" w:sz="0" w:space="0" w:color="auto"/>
        <w:right w:val="none" w:sz="0" w:space="0" w:color="auto"/>
      </w:divBdr>
      <w:divsChild>
        <w:div w:id="523128899">
          <w:marLeft w:val="0"/>
          <w:marRight w:val="0"/>
          <w:marTop w:val="0"/>
          <w:marBottom w:val="165"/>
          <w:divBdr>
            <w:top w:val="none" w:sz="0" w:space="0" w:color="auto"/>
            <w:left w:val="none" w:sz="0" w:space="0" w:color="auto"/>
            <w:bottom w:val="none" w:sz="0" w:space="0" w:color="auto"/>
            <w:right w:val="none" w:sz="0" w:space="0" w:color="auto"/>
          </w:divBdr>
          <w:divsChild>
            <w:div w:id="1427459648">
              <w:marLeft w:val="0"/>
              <w:marRight w:val="0"/>
              <w:marTop w:val="0"/>
              <w:marBottom w:val="0"/>
              <w:divBdr>
                <w:top w:val="none" w:sz="0" w:space="0" w:color="auto"/>
                <w:left w:val="none" w:sz="0" w:space="0" w:color="auto"/>
                <w:bottom w:val="none" w:sz="0" w:space="0" w:color="auto"/>
                <w:right w:val="none" w:sz="0" w:space="0" w:color="auto"/>
              </w:divBdr>
              <w:divsChild>
                <w:div w:id="1797329530">
                  <w:marLeft w:val="0"/>
                  <w:marRight w:val="0"/>
                  <w:marTop w:val="0"/>
                  <w:marBottom w:val="0"/>
                  <w:divBdr>
                    <w:top w:val="none" w:sz="0" w:space="0" w:color="auto"/>
                    <w:left w:val="none" w:sz="0" w:space="0" w:color="auto"/>
                    <w:bottom w:val="none" w:sz="0" w:space="0" w:color="auto"/>
                    <w:right w:val="none" w:sz="0" w:space="0" w:color="auto"/>
                  </w:divBdr>
                  <w:divsChild>
                    <w:div w:id="912935540">
                      <w:marLeft w:val="0"/>
                      <w:marRight w:val="0"/>
                      <w:marTop w:val="0"/>
                      <w:marBottom w:val="0"/>
                      <w:divBdr>
                        <w:top w:val="none" w:sz="0" w:space="0" w:color="auto"/>
                        <w:left w:val="none" w:sz="0" w:space="0" w:color="auto"/>
                        <w:bottom w:val="none" w:sz="0" w:space="0" w:color="auto"/>
                        <w:right w:val="none" w:sz="0" w:space="0" w:color="auto"/>
                      </w:divBdr>
                      <w:divsChild>
                        <w:div w:id="866020468">
                          <w:marLeft w:val="0"/>
                          <w:marRight w:val="0"/>
                          <w:marTop w:val="0"/>
                          <w:marBottom w:val="0"/>
                          <w:divBdr>
                            <w:top w:val="none" w:sz="0" w:space="0" w:color="auto"/>
                            <w:left w:val="none" w:sz="0" w:space="0" w:color="auto"/>
                            <w:bottom w:val="none" w:sz="0" w:space="0" w:color="auto"/>
                            <w:right w:val="none" w:sz="0" w:space="0" w:color="auto"/>
                          </w:divBdr>
                          <w:divsChild>
                            <w:div w:id="2106225220">
                              <w:marLeft w:val="0"/>
                              <w:marRight w:val="0"/>
                              <w:marTop w:val="0"/>
                              <w:marBottom w:val="0"/>
                              <w:divBdr>
                                <w:top w:val="none" w:sz="0" w:space="0" w:color="auto"/>
                                <w:left w:val="none" w:sz="0" w:space="0" w:color="auto"/>
                                <w:bottom w:val="none" w:sz="0" w:space="0" w:color="auto"/>
                                <w:right w:val="none" w:sz="0" w:space="0" w:color="auto"/>
                              </w:divBdr>
                              <w:divsChild>
                                <w:div w:id="454061621">
                                  <w:marLeft w:val="0"/>
                                  <w:marRight w:val="0"/>
                                  <w:marTop w:val="0"/>
                                  <w:marBottom w:val="0"/>
                                  <w:divBdr>
                                    <w:top w:val="none" w:sz="0" w:space="0" w:color="auto"/>
                                    <w:left w:val="none" w:sz="0" w:space="0" w:color="auto"/>
                                    <w:bottom w:val="none" w:sz="0" w:space="0" w:color="auto"/>
                                    <w:right w:val="none" w:sz="0" w:space="0" w:color="auto"/>
                                  </w:divBdr>
                                  <w:divsChild>
                                    <w:div w:id="189484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534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facebook.com/zombabex/posts/10212103577878618: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bourbonstreetice/?hc_ref=ARTE0KJ-qpiB91cX5DuRfPSoFlAzIRfAEwmzZ5vIgQ7u8YlEU-dV_BE-xRUVa3Gi4cE"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facebook.com/zombabex?hc_ref=ARTE0KJ-qpiB91cX5DuRfPSoFlAzIRfAEwmzZ5vIgQ7u8YlEU-dV_BE-xRUVa3Gi4cE"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onne\AppData\Roaming\Microsoft\Templates\Press%20release%20(Elegant%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6219D7BDAAC4701AF84598DE5E986FA"/>
        <w:category>
          <w:name w:val="General"/>
          <w:gallery w:val="placeholder"/>
        </w:category>
        <w:types>
          <w:type w:val="bbPlcHdr"/>
        </w:types>
        <w:behaviors>
          <w:behavior w:val="content"/>
        </w:behaviors>
        <w:guid w:val="{E3FDF0A6-0EAB-47E9-83FE-FD4CC451C3E0}"/>
      </w:docPartPr>
      <w:docPartBody>
        <w:p w:rsidR="00D75345" w:rsidRDefault="00947204">
          <w:pPr>
            <w:pStyle w:val="46219D7BDAAC4701AF84598DE5E986FA"/>
          </w:pPr>
          <w:r>
            <w:t>[Contact]</w:t>
          </w:r>
        </w:p>
      </w:docPartBody>
    </w:docPart>
    <w:docPart>
      <w:docPartPr>
        <w:name w:val="FF0CF905F951413999D8CD1AF2B30A14"/>
        <w:category>
          <w:name w:val="General"/>
          <w:gallery w:val="placeholder"/>
        </w:category>
        <w:types>
          <w:type w:val="bbPlcHdr"/>
        </w:types>
        <w:behaviors>
          <w:behavior w:val="content"/>
        </w:behaviors>
        <w:guid w:val="{1D87662C-7589-4575-BBDF-90C8599ADAA7}"/>
      </w:docPartPr>
      <w:docPartBody>
        <w:p w:rsidR="00D75345" w:rsidRDefault="00947204">
          <w:pPr>
            <w:pStyle w:val="FF0CF905F951413999D8CD1AF2B30A14"/>
          </w:pPr>
          <w:r>
            <w:rPr>
              <w:rStyle w:val="PlaceholderText"/>
            </w:rPr>
            <w:t>[Company Phone]</w:t>
          </w:r>
        </w:p>
      </w:docPartBody>
    </w:docPart>
    <w:docPart>
      <w:docPartPr>
        <w:name w:val="F56DE6FE79EF45B99F4318CE9FC8F61B"/>
        <w:category>
          <w:name w:val="General"/>
          <w:gallery w:val="placeholder"/>
        </w:category>
        <w:types>
          <w:type w:val="bbPlcHdr"/>
        </w:types>
        <w:behaviors>
          <w:behavior w:val="content"/>
        </w:behaviors>
        <w:guid w:val="{D7F0C198-1F35-4DB2-8E2A-7D5816EEEA43}"/>
      </w:docPartPr>
      <w:docPartBody>
        <w:p w:rsidR="00D75345" w:rsidRDefault="00947204">
          <w:pPr>
            <w:pStyle w:val="F56DE6FE79EF45B99F4318CE9FC8F61B"/>
          </w:pPr>
          <w:r>
            <w:rPr>
              <w:rStyle w:val="PlaceholderText"/>
            </w:rPr>
            <w:t>[Company E-mail]</w:t>
          </w:r>
        </w:p>
      </w:docPartBody>
    </w:docPart>
    <w:docPart>
      <w:docPartPr>
        <w:name w:val="40E789662244410BA0C003B0B0BFAC61"/>
        <w:category>
          <w:name w:val="General"/>
          <w:gallery w:val="placeholder"/>
        </w:category>
        <w:types>
          <w:type w:val="bbPlcHdr"/>
        </w:types>
        <w:behaviors>
          <w:behavior w:val="content"/>
        </w:behaviors>
        <w:guid w:val="{9E6697D2-0783-48F9-BC6A-CF8B3FE8D85B}"/>
      </w:docPartPr>
      <w:docPartBody>
        <w:p w:rsidR="00D75345" w:rsidRDefault="00947204">
          <w:pPr>
            <w:pStyle w:val="40E789662244410BA0C003B0B0BFAC61"/>
          </w:pPr>
          <w:r>
            <w:t>[Date]</w:t>
          </w:r>
        </w:p>
      </w:docPartBody>
    </w:docPart>
    <w:docPart>
      <w:docPartPr>
        <w:name w:val="BB3FB811AE0D429D8D1592D4F753AE24"/>
        <w:category>
          <w:name w:val="General"/>
          <w:gallery w:val="placeholder"/>
        </w:category>
        <w:types>
          <w:type w:val="bbPlcHdr"/>
        </w:types>
        <w:behaviors>
          <w:behavior w:val="content"/>
        </w:behaviors>
        <w:guid w:val="{6BDB8F03-A8CC-49E7-AEA9-B438C50B7E68}"/>
      </w:docPartPr>
      <w:docPartBody>
        <w:p w:rsidR="00D75345" w:rsidRDefault="00947204">
          <w:pPr>
            <w:pStyle w:val="BB3FB811AE0D429D8D1592D4F753AE24"/>
          </w:pPr>
          <w:r>
            <w:rPr>
              <w:rStyle w:val="PlaceholderText"/>
            </w:rPr>
            <w:t>[Date]</w:t>
          </w:r>
        </w:p>
      </w:docPartBody>
    </w:docPart>
    <w:docPart>
      <w:docPartPr>
        <w:name w:val="FBF32EF3204848AF81C86C5D8004F923"/>
        <w:category>
          <w:name w:val="General"/>
          <w:gallery w:val="placeholder"/>
        </w:category>
        <w:types>
          <w:type w:val="bbPlcHdr"/>
        </w:types>
        <w:behaviors>
          <w:behavior w:val="content"/>
        </w:behaviors>
        <w:guid w:val="{6514877B-2562-42E8-B514-30B141F89712}"/>
      </w:docPartPr>
      <w:docPartBody>
        <w:p w:rsidR="00D75345" w:rsidRDefault="00947204">
          <w:pPr>
            <w:pStyle w:val="FBF32EF3204848AF81C86C5D8004F923"/>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F65"/>
    <w:rsid w:val="00025383"/>
    <w:rsid w:val="00114F59"/>
    <w:rsid w:val="00947204"/>
    <w:rsid w:val="00C06F65"/>
    <w:rsid w:val="00D75345"/>
    <w:rsid w:val="00F42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6219D7BDAAC4701AF84598DE5E986FA">
    <w:name w:val="46219D7BDAAC4701AF84598DE5E986FA"/>
  </w:style>
  <w:style w:type="character" w:styleId="PlaceholderText">
    <w:name w:val="Placeholder Text"/>
    <w:basedOn w:val="DefaultParagraphFont"/>
    <w:uiPriority w:val="99"/>
    <w:semiHidden/>
    <w:rPr>
      <w:color w:val="808080"/>
    </w:rPr>
  </w:style>
  <w:style w:type="paragraph" w:customStyle="1" w:styleId="FF0CF905F951413999D8CD1AF2B30A14">
    <w:name w:val="FF0CF905F951413999D8CD1AF2B30A14"/>
  </w:style>
  <w:style w:type="paragraph" w:customStyle="1" w:styleId="76E3ABC15B4F4509B31A87CA00F355DB">
    <w:name w:val="76E3ABC15B4F4509B31A87CA00F355DB"/>
  </w:style>
  <w:style w:type="paragraph" w:customStyle="1" w:styleId="F56DE6FE79EF45B99F4318CE9FC8F61B">
    <w:name w:val="F56DE6FE79EF45B99F4318CE9FC8F61B"/>
  </w:style>
  <w:style w:type="paragraph" w:customStyle="1" w:styleId="EDA6D81882D94869B13E72D19ADEF524">
    <w:name w:val="EDA6D81882D94869B13E72D19ADEF524"/>
  </w:style>
  <w:style w:type="paragraph" w:customStyle="1" w:styleId="40E789662244410BA0C003B0B0BFAC61">
    <w:name w:val="40E789662244410BA0C003B0B0BFAC61"/>
  </w:style>
  <w:style w:type="paragraph" w:customStyle="1" w:styleId="5648245CC4244AAAA1C3E1D9CDF89827">
    <w:name w:val="5648245CC4244AAAA1C3E1D9CDF89827"/>
  </w:style>
  <w:style w:type="paragraph" w:customStyle="1" w:styleId="5E3CF62DAB2B43B989283FB36BBCD1F4">
    <w:name w:val="5E3CF62DAB2B43B989283FB36BBCD1F4"/>
  </w:style>
  <w:style w:type="paragraph" w:customStyle="1" w:styleId="32B96EBE8339440EAC68BC5EFD9D7486">
    <w:name w:val="32B96EBE8339440EAC68BC5EFD9D7486"/>
  </w:style>
  <w:style w:type="paragraph" w:customStyle="1" w:styleId="70010CE99DD74381AF853C8DA8FC8106">
    <w:name w:val="70010CE99DD74381AF853C8DA8FC8106"/>
  </w:style>
  <w:style w:type="paragraph" w:customStyle="1" w:styleId="BB3FB811AE0D429D8D1592D4F753AE24">
    <w:name w:val="BB3FB811AE0D429D8D1592D4F753AE24"/>
  </w:style>
  <w:style w:type="paragraph" w:customStyle="1" w:styleId="67C8923909554C3881595EBE9727D7C9">
    <w:name w:val="67C8923909554C3881595EBE9727D7C9"/>
  </w:style>
  <w:style w:type="paragraph" w:customStyle="1" w:styleId="8F4A28A881F54F53B971F394B21F7DF2">
    <w:name w:val="8F4A28A881F54F53B971F394B21F7DF2"/>
  </w:style>
  <w:style w:type="paragraph" w:customStyle="1" w:styleId="FBA423BECC7A41AEB6E9E1B80FEB578B">
    <w:name w:val="FBA423BECC7A41AEB6E9E1B80FEB578B"/>
  </w:style>
  <w:style w:type="paragraph" w:customStyle="1" w:styleId="10469966BCDE4EDCBEF97E5A3E1EE12F">
    <w:name w:val="10469966BCDE4EDCBEF97E5A3E1EE12F"/>
  </w:style>
  <w:style w:type="paragraph" w:customStyle="1" w:styleId="678281098DDD48DBB0784BAC87D4D192">
    <w:name w:val="678281098DDD48DBB0784BAC87D4D192"/>
  </w:style>
  <w:style w:type="paragraph" w:customStyle="1" w:styleId="FBF32EF3204848AF81C86C5D8004F923">
    <w:name w:val="FBF32EF3204848AF81C86C5D8004F923"/>
  </w:style>
  <w:style w:type="paragraph" w:customStyle="1" w:styleId="045F78CCAA824AC7AC445CA1023CF435">
    <w:name w:val="045F78CCAA824AC7AC445CA1023CF435"/>
    <w:rsid w:val="00C06F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Blue Red">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2017-08-18T00:00:00</PublishDate>
  <Abstract/>
  <CompanyAddress/>
  <CompanyPhone>770-693-5947 (store)</CompanyPhone>
  <CompanyFax/>
  <CompanyEmail>bourbonstreetice@gmail.com</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2923D-A04C-4EFC-A16D-9CC2165E3A8B}">
  <ds:schemaRefs>
    <ds:schemaRef ds:uri="http://schemas.microsoft.com/sharepoint/v3/contenttype/forms"/>
  </ds:schemaRefs>
</ds:datastoreItem>
</file>

<file path=customXml/itemProps3.xml><?xml version="1.0" encoding="utf-8"?>
<ds:datastoreItem xmlns:ds="http://schemas.openxmlformats.org/officeDocument/2006/customXml" ds:itemID="{DB8AED76-D55B-468E-9BFD-1DB2F74C2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(Elegant design).dotx</Template>
  <TotalTime>0</TotalTime>
  <Pages>2</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Dionne C.</dc:creator>
  <cp:keywords/>
  <cp:lastModifiedBy>Bernard</cp:lastModifiedBy>
  <cp:revision>2</cp:revision>
  <dcterms:created xsi:type="dcterms:W3CDTF">2017-09-12T19:56:00Z</dcterms:created>
  <dcterms:modified xsi:type="dcterms:W3CDTF">2017-09-12T19:56:00Z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TC034630859991</vt:lpwstr>
  </property>
</Properties>
</file>